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D4" w:rsidRPr="00564DE0" w:rsidRDefault="00564DE0" w:rsidP="00564DE0">
      <w:pPr>
        <w:jc w:val="center"/>
        <w:rPr>
          <w:b/>
          <w:sz w:val="28"/>
          <w:szCs w:val="28"/>
        </w:rPr>
      </w:pPr>
      <w:r w:rsidRPr="00564DE0">
        <w:rPr>
          <w:b/>
          <w:sz w:val="28"/>
          <w:szCs w:val="28"/>
        </w:rPr>
        <w:t>Compte-rendu du conseil de classe du deuxième trimestre de la 4D</w:t>
      </w:r>
    </w:p>
    <w:p w:rsidR="00564DE0" w:rsidRDefault="00564DE0" w:rsidP="00564DE0">
      <w:pPr>
        <w:jc w:val="center"/>
        <w:rPr>
          <w:b/>
          <w:sz w:val="28"/>
          <w:szCs w:val="28"/>
        </w:rPr>
      </w:pPr>
      <w:proofErr w:type="gramStart"/>
      <w:r>
        <w:rPr>
          <w:b/>
          <w:sz w:val="28"/>
          <w:szCs w:val="28"/>
        </w:rPr>
        <w:t>l</w:t>
      </w:r>
      <w:r w:rsidRPr="00564DE0">
        <w:rPr>
          <w:b/>
          <w:sz w:val="28"/>
          <w:szCs w:val="28"/>
        </w:rPr>
        <w:t>e</w:t>
      </w:r>
      <w:proofErr w:type="gramEnd"/>
      <w:r w:rsidRPr="00564DE0">
        <w:rPr>
          <w:b/>
          <w:sz w:val="28"/>
          <w:szCs w:val="28"/>
        </w:rPr>
        <w:t xml:space="preserve"> 06/03/20180à 17h10</w:t>
      </w:r>
    </w:p>
    <w:p w:rsidR="00564DE0" w:rsidRDefault="00564DE0" w:rsidP="00564DE0">
      <w:r>
        <w:t>Etaient présents la principale-adjointe, la professeure d’anglais et professeure principale (Mme Lachlan), la professeure d’arts plastiques (Mme Rodriguez), la professeure de chinois (Mme Philibert-</w:t>
      </w:r>
      <w:proofErr w:type="spellStart"/>
      <w:r>
        <w:t>Desbenoît</w:t>
      </w:r>
      <w:proofErr w:type="spellEnd"/>
      <w:r>
        <w:t xml:space="preserve">), le professeur d’HG-EMC (M. El </w:t>
      </w:r>
      <w:proofErr w:type="spellStart"/>
      <w:r>
        <w:t>Jahouari</w:t>
      </w:r>
      <w:proofErr w:type="spellEnd"/>
      <w:r>
        <w:t xml:space="preserve">), le professeur de français (M. </w:t>
      </w:r>
      <w:proofErr w:type="spellStart"/>
      <w:r>
        <w:t>Parcou</w:t>
      </w:r>
      <w:proofErr w:type="spellEnd"/>
      <w:r>
        <w:t xml:space="preserve">), Le professeur d’espagnol (M. Herrera), le professeur de sciences physiques (M. </w:t>
      </w:r>
      <w:proofErr w:type="spellStart"/>
      <w:r>
        <w:t>Lalmi</w:t>
      </w:r>
      <w:proofErr w:type="spellEnd"/>
      <w:r>
        <w:t>) et la coordinatrice du dispositif « devoirs faits ».</w:t>
      </w:r>
      <w:r w:rsidR="00512BF2">
        <w:t xml:space="preserve"> Les deux déléguées des élèves (Aimée et Lorette) et une déléguée des parents (Helena </w:t>
      </w:r>
      <w:proofErr w:type="spellStart"/>
      <w:r w:rsidR="00512BF2">
        <w:t>Neira</w:t>
      </w:r>
      <w:proofErr w:type="spellEnd"/>
      <w:r w:rsidR="00512BF2">
        <w:t>) étaient également « membres » de ce conseil de classe.</w:t>
      </w:r>
    </w:p>
    <w:p w:rsidR="00217154" w:rsidRDefault="00217154" w:rsidP="00564DE0">
      <w:r w:rsidRPr="00576412">
        <w:rPr>
          <w:u w:val="single"/>
        </w:rPr>
        <w:t>Professeure principale</w:t>
      </w:r>
      <w:r>
        <w:t> : L’ambiance de travail est variable selon les disciplines. Les élèves doivent gagner en autonomie, participer davantage et ne pas se décourager. Six élèves bénéficient de l’aide aux devoirs. Quand, selon eux, l’objectif est accessible, ils sont motivés et se mettent au travail. Si, au contraire, ils perçoivent d’emblée une difficulté, ils renoncent vite.</w:t>
      </w:r>
    </w:p>
    <w:p w:rsidR="00217154" w:rsidRDefault="00217154" w:rsidP="00564DE0">
      <w:r w:rsidRPr="00576412">
        <w:rPr>
          <w:u w:val="single"/>
        </w:rPr>
        <w:t>Anglais :</w:t>
      </w:r>
      <w:r>
        <w:t xml:space="preserve"> dynamisme, hétérogénéité, très bon état d’esprit et entraide.</w:t>
      </w:r>
    </w:p>
    <w:p w:rsidR="00217154" w:rsidRDefault="00217154" w:rsidP="00564DE0">
      <w:r w:rsidRPr="00576412">
        <w:rPr>
          <w:u w:val="single"/>
        </w:rPr>
        <w:t>Arts Plastiques </w:t>
      </w:r>
      <w:r>
        <w:t>: le trimestre est en nette hausse par rapport au premier. Il y a une meilleure adhésion, de meilleures relations et une meilleure communication entre les élèves. Le cours est donc bien plus intéressant et productif, malgré l’horaire difficile. La professeure attend la même tendance au troisième trimestre.</w:t>
      </w:r>
    </w:p>
    <w:p w:rsidR="00217154" w:rsidRDefault="00217154" w:rsidP="00564DE0">
      <w:r w:rsidRPr="00576412">
        <w:rPr>
          <w:u w:val="single"/>
        </w:rPr>
        <w:t>Français</w:t>
      </w:r>
      <w:r>
        <w:t> : ensemble très contrasté. Certains élèves ne font rien. L’ensemble des élèves n’adhère pas au cours. Les jours de correction de devoir, le professeur retrouve toujours une dizaine de corrigés abandonnés dans la salle après la séance.</w:t>
      </w:r>
      <w:r w:rsidR="0055456C">
        <w:t xml:space="preserve"> Il y a beaucoup de progrès à faire : méthode, rédaction, niveau de langue, rythme, argumentation et approfondissement. Pourtant, le professeur pose moins de questions dans les devoirs. C’est donc la lecture des consignes qui pose problème et la difficulté à rendre compte des complexités d’un texte notamment. Les élèves sont bloqués par l’écrit.</w:t>
      </w:r>
    </w:p>
    <w:p w:rsidR="0055456C" w:rsidRDefault="0055456C" w:rsidP="00564DE0">
      <w:r w:rsidRPr="00576412">
        <w:rPr>
          <w:u w:val="single"/>
        </w:rPr>
        <w:t>Histoire-géographie-enseignement moral et civique</w:t>
      </w:r>
      <w:r>
        <w:t> :</w:t>
      </w:r>
      <w:r w:rsidR="00DD0FAC">
        <w:t xml:space="preserve"> e</w:t>
      </w:r>
      <w:r>
        <w:t>nsemble plutôt positif. De plus grandes difficultés au deuxième trimestre</w:t>
      </w:r>
      <w:r w:rsidR="00DD0FAC">
        <w:t>, du fait de travaux d’écriture plus difficiles. L’ambiance de classe est à peu près la même, c’est-à-dire qu’hormis quelques agités, les élèves sont sympathiques et enthousiastes : le professeur a plaisir à les retrouver.</w:t>
      </w:r>
    </w:p>
    <w:p w:rsidR="00DD0FAC" w:rsidRDefault="00DD0FAC" w:rsidP="00564DE0">
      <w:r w:rsidRPr="00576412">
        <w:rPr>
          <w:u w:val="single"/>
        </w:rPr>
        <w:t>Espagnol</w:t>
      </w:r>
      <w:r>
        <w:t> :</w:t>
      </w:r>
      <w:r w:rsidR="00576412">
        <w:t xml:space="preserve"> gr</w:t>
      </w:r>
      <w:r>
        <w:t xml:space="preserve">oupe hétérogène. La plupart des élèves sont volontaires mais peinent à se concentrer. Quelques progrès toutefois. Quelques-uns, </w:t>
      </w:r>
      <w:r w:rsidR="008466CE">
        <w:t xml:space="preserve"> vraiment </w:t>
      </w:r>
      <w:r>
        <w:t>motivés, participent activement.</w:t>
      </w:r>
    </w:p>
    <w:p w:rsidR="008466CE" w:rsidRDefault="008466CE" w:rsidP="00564DE0">
      <w:r w:rsidRPr="00576412">
        <w:rPr>
          <w:u w:val="single"/>
        </w:rPr>
        <w:t>Devoirs faits</w:t>
      </w:r>
      <w:r>
        <w:t> : six élèves de niveaux hétérogènes. Certains présentent de vraies difficultés, d’autres sont absentéistes. Bon travail des élèves assidus.</w:t>
      </w:r>
    </w:p>
    <w:p w:rsidR="008466CE" w:rsidRDefault="008466CE" w:rsidP="00564DE0">
      <w:r w:rsidRPr="00576412">
        <w:rPr>
          <w:u w:val="single"/>
        </w:rPr>
        <w:t>Mathématiques</w:t>
      </w:r>
      <w:r>
        <w:t> : résultats en baisse. La classe est sympathique, malgré quelques perturbateurs. Il existe toujours une très bonne tête de classe, mais certains se relâchent un peu trop.</w:t>
      </w:r>
    </w:p>
    <w:p w:rsidR="008466CE" w:rsidRDefault="008466CE" w:rsidP="00564DE0">
      <w:r w:rsidRPr="00576412">
        <w:rPr>
          <w:u w:val="single"/>
        </w:rPr>
        <w:t>Chinois</w:t>
      </w:r>
      <w:r>
        <w:t> : quatre élèves, dont la professeure est très contente, en mettant en valeurs les progrès remarquables de l’une d’entre eux (elles ?)</w:t>
      </w:r>
    </w:p>
    <w:p w:rsidR="008466CE" w:rsidRDefault="008466CE" w:rsidP="00564DE0">
      <w:r w:rsidRPr="00576412">
        <w:rPr>
          <w:u w:val="single"/>
        </w:rPr>
        <w:lastRenderedPageBreak/>
        <w:t>Sciences physiques</w:t>
      </w:r>
      <w:r>
        <w:t> : classe agréable, facile à gérer. Quelques très bons éléments // quelques élèves en très grande difficulté mais la classe, dans l’ensemble, progresse. Il y a toujours une marge de progression, mais aussi « de belles choses ».</w:t>
      </w:r>
    </w:p>
    <w:p w:rsidR="00576412" w:rsidRDefault="008466CE" w:rsidP="00564DE0">
      <w:r w:rsidRPr="00576412">
        <w:rPr>
          <w:u w:val="single"/>
        </w:rPr>
        <w:t>Elèves </w:t>
      </w:r>
      <w:r>
        <w:t>: l’avis est partagé.</w:t>
      </w:r>
      <w:r w:rsidR="003E3A05">
        <w:t xml:space="preserve"> D’un côté, l’ambiance est bonne ; la classe est soudée ; l’entraide et l’entente progressent. D</w:t>
      </w:r>
      <w:r w:rsidR="00576412">
        <w:t>e l’</w:t>
      </w:r>
      <w:r w:rsidR="003E3A05">
        <w:t>autre, l’ambiance est désagréable, il y a trop de bavardages et une difficulté à se concentrer pendant les contrôles</w:t>
      </w:r>
      <w:r w:rsidR="00576412">
        <w:t>. Quelques éléments perturbateurs gâchent un peu l’ambiance et des vols sont toujours à déplorer. Comme au premier trimestre, un cours de physique déplacé et annoncé de 16hà 17h a en fait duré de 16h à 18h, sans préavis. Cela avait été signalé au premier trimestre.</w:t>
      </w:r>
    </w:p>
    <w:p w:rsidR="00576412" w:rsidRDefault="00576412" w:rsidP="00564DE0">
      <w:r w:rsidRPr="00576412">
        <w:rPr>
          <w:u w:val="single"/>
        </w:rPr>
        <w:t>Parents</w:t>
      </w:r>
      <w:r>
        <w:t xml:space="preserve"> : l’outil </w:t>
      </w:r>
      <w:proofErr w:type="spellStart"/>
      <w:r>
        <w:t>Pronote</w:t>
      </w:r>
      <w:proofErr w:type="spellEnd"/>
      <w:r>
        <w:t xml:space="preserve"> pourrait-il être renseigné de manière réactive, notamment en cas d’absence de professeur ? (Non, et encore moins s’il s’agit d’un mouvement social). Au sujet de la perte de confiance de certains parents en cet établissement scolaire : pas de réponse. Au sujet de la convention entre le collège et le conservatoire du 11</w:t>
      </w:r>
      <w:r w:rsidRPr="00576412">
        <w:rPr>
          <w:vertAlign w:val="superscript"/>
        </w:rPr>
        <w:t>ème</w:t>
      </w:r>
      <w:r>
        <w:t xml:space="preserve"> et l’orchestre de jazz y afférant : voir le dernier CA ; il n’y a aucune convention entre les deux structures ( ?!)</w:t>
      </w:r>
    </w:p>
    <w:p w:rsidR="001E1F94" w:rsidRDefault="001E1F94" w:rsidP="00564DE0"/>
    <w:p w:rsidR="001E1F94" w:rsidRDefault="001E1F94" w:rsidP="00564DE0">
      <w:r>
        <w:t xml:space="preserve">                                                                                              Helena </w:t>
      </w:r>
      <w:proofErr w:type="spellStart"/>
      <w:r>
        <w:t>Neira</w:t>
      </w:r>
      <w:proofErr w:type="spellEnd"/>
    </w:p>
    <w:p w:rsidR="001E1F94" w:rsidRDefault="001E1F94" w:rsidP="00564DE0">
      <w:r>
        <w:t xml:space="preserve">                                                                                     FCPE Lucie-et-Raymond-Aubrac</w:t>
      </w:r>
      <w:bookmarkStart w:id="0" w:name="_GoBack"/>
      <w:bookmarkEnd w:id="0"/>
    </w:p>
    <w:p w:rsidR="00217154" w:rsidRPr="00564DE0" w:rsidRDefault="00217154" w:rsidP="00564DE0"/>
    <w:p w:rsidR="00564DE0" w:rsidRPr="00564DE0" w:rsidRDefault="00564DE0" w:rsidP="00564DE0">
      <w:pPr>
        <w:jc w:val="center"/>
        <w:rPr>
          <w:b/>
          <w:sz w:val="28"/>
          <w:szCs w:val="28"/>
        </w:rPr>
      </w:pPr>
    </w:p>
    <w:sectPr w:rsidR="00564DE0" w:rsidRPr="00564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E0"/>
    <w:rsid w:val="00075A61"/>
    <w:rsid w:val="001E1F94"/>
    <w:rsid w:val="00217154"/>
    <w:rsid w:val="003E3A05"/>
    <w:rsid w:val="00512BF2"/>
    <w:rsid w:val="0055456C"/>
    <w:rsid w:val="00564DE0"/>
    <w:rsid w:val="00576412"/>
    <w:rsid w:val="008466CE"/>
    <w:rsid w:val="00BB316D"/>
    <w:rsid w:val="00DD0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1526F488.dotm</Template>
  <TotalTime>192</TotalTime>
  <Pages>2</Pages>
  <Words>690</Words>
  <Characters>3800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NEIRA</dc:creator>
  <cp:lastModifiedBy>HELENA NEIRA</cp:lastModifiedBy>
  <cp:revision>7</cp:revision>
  <dcterms:created xsi:type="dcterms:W3CDTF">2018-03-09T11:13:00Z</dcterms:created>
  <dcterms:modified xsi:type="dcterms:W3CDTF">2018-03-09T14:25:00Z</dcterms:modified>
</cp:coreProperties>
</file>